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96E5" w14:textId="04D6679D" w:rsidR="00AA68B4" w:rsidRPr="00AA68B4" w:rsidRDefault="00961F1E" w:rsidP="00AA68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Sample for discussion purposes - </w:t>
      </w:r>
      <w:r w:rsidR="00AA68B4" w:rsidRPr="00AA68B4">
        <w:rPr>
          <w:rFonts w:ascii="Arial" w:hAnsi="Arial" w:cs="Arial"/>
          <w:sz w:val="22"/>
          <w:szCs w:val="22"/>
        </w:rPr>
        <w:t xml:space="preserve">Text </w:t>
      </w:r>
      <w:r>
        <w:rPr>
          <w:rFonts w:ascii="Arial" w:hAnsi="Arial" w:cs="Arial"/>
          <w:sz w:val="22"/>
          <w:szCs w:val="22"/>
        </w:rPr>
        <w:t xml:space="preserve">would be added </w:t>
      </w:r>
      <w:r w:rsidR="00AA68B4" w:rsidRPr="00AA68B4">
        <w:rPr>
          <w:rFonts w:ascii="Arial" w:hAnsi="Arial" w:cs="Arial"/>
          <w:sz w:val="22"/>
          <w:szCs w:val="22"/>
        </w:rPr>
        <w:t>here</w:t>
      </w:r>
    </w:p>
    <w:sectPr w:rsidR="00AA68B4" w:rsidRPr="00AA68B4" w:rsidSect="00AA68B4">
      <w:headerReference w:type="first" r:id="rId6"/>
      <w:pgSz w:w="11900" w:h="16840"/>
      <w:pgMar w:top="1440" w:right="1080" w:bottom="1592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BCC0" w14:textId="77777777" w:rsidR="007C6F17" w:rsidRDefault="007C6F17" w:rsidP="00AA68B4">
      <w:r>
        <w:separator/>
      </w:r>
    </w:p>
  </w:endnote>
  <w:endnote w:type="continuationSeparator" w:id="0">
    <w:p w14:paraId="02112573" w14:textId="77777777" w:rsidR="007C6F17" w:rsidRDefault="007C6F17" w:rsidP="00A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C5FC" w14:textId="77777777" w:rsidR="007C6F17" w:rsidRDefault="007C6F17" w:rsidP="00AA68B4">
      <w:r>
        <w:separator/>
      </w:r>
    </w:p>
  </w:footnote>
  <w:footnote w:type="continuationSeparator" w:id="0">
    <w:p w14:paraId="68B8AE55" w14:textId="77777777" w:rsidR="007C6F17" w:rsidRDefault="007C6F17" w:rsidP="00AA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5C54" w14:textId="77777777" w:rsidR="00AA68B4" w:rsidRDefault="003410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53618" wp14:editId="632900E5">
          <wp:simplePos x="0" y="0"/>
          <wp:positionH relativeFrom="column">
            <wp:posOffset>-685800</wp:posOffset>
          </wp:positionH>
          <wp:positionV relativeFrom="paragraph">
            <wp:posOffset>-440690</wp:posOffset>
          </wp:positionV>
          <wp:extent cx="7555865" cy="106800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_CaseStudy_B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8B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44AA7" wp14:editId="2080AD01">
              <wp:simplePos x="0" y="0"/>
              <wp:positionH relativeFrom="column">
                <wp:posOffset>-466725</wp:posOffset>
              </wp:positionH>
              <wp:positionV relativeFrom="paragraph">
                <wp:posOffset>-248920</wp:posOffset>
              </wp:positionV>
              <wp:extent cx="7132320" cy="21761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2176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79CC05" w14:textId="77777777" w:rsidR="00AA68B4" w:rsidRDefault="00AA68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44A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75pt;margin-top:-19.6pt;width:561.6pt;height:1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" filled="f" stroked="f" strokeweight=".5pt">
              <v:textbox>
                <w:txbxContent>
                  <w:p w14:paraId="0379CC05" w14:textId="77777777" w:rsidR="00AA68B4" w:rsidRDefault="00AA68B4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7A"/>
    <w:rsid w:val="0034107E"/>
    <w:rsid w:val="0046397A"/>
    <w:rsid w:val="006674A7"/>
    <w:rsid w:val="007C6F17"/>
    <w:rsid w:val="007D22A3"/>
    <w:rsid w:val="00961F1E"/>
    <w:rsid w:val="00AA68B4"/>
    <w:rsid w:val="00F07EF9"/>
    <w:rsid w:val="00F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15D15"/>
  <w15:chartTrackingRefBased/>
  <w15:docId w15:val="{1DD73237-B13E-40AD-8EEF-0DDC4158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B4"/>
  </w:style>
  <w:style w:type="paragraph" w:styleId="Footer">
    <w:name w:val="footer"/>
    <w:basedOn w:val="Normal"/>
    <w:link w:val="FooterChar"/>
    <w:uiPriority w:val="99"/>
    <w:unhideWhenUsed/>
    <w:rsid w:val="00AA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SFG\Energy_incl%20REB%20and%20website\REB_Renewable%20Energy%20Benalla\Communications%20and%20logos%20etc\REB_Fly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REB_Flyer_Template.dotx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U3A Benalla</cp:lastModifiedBy>
  <cp:revision>2</cp:revision>
  <dcterms:created xsi:type="dcterms:W3CDTF">2022-02-11T21:15:00Z</dcterms:created>
  <dcterms:modified xsi:type="dcterms:W3CDTF">2022-02-11T21:15:00Z</dcterms:modified>
</cp:coreProperties>
</file>